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杭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州电子科技大学教职工子女医疗保障登记表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校内保障编号：                           申请日期：         年  月  日</w:t>
      </w:r>
    </w:p>
    <w:tbl>
      <w:tblPr>
        <w:tblStyle w:val="4"/>
        <w:tblW w:w="9270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10"/>
        <w:gridCol w:w="150"/>
        <w:gridCol w:w="360"/>
        <w:gridCol w:w="240"/>
        <w:gridCol w:w="585"/>
        <w:gridCol w:w="690"/>
        <w:gridCol w:w="1650"/>
        <w:gridCol w:w="1620"/>
        <w:gridCol w:w="585"/>
        <w:gridCol w:w="525"/>
        <w:gridCol w:w="6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7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子女姓名</w:t>
            </w:r>
          </w:p>
        </w:tc>
        <w:tc>
          <w:tcPr>
            <w:tcW w:w="151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2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320" w:firstLineChars="100"/>
              <w:jc w:val="both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住 址</w:t>
            </w:r>
          </w:p>
        </w:tc>
        <w:tc>
          <w:tcPr>
            <w:tcW w:w="36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户口住址</w:t>
            </w:r>
          </w:p>
        </w:tc>
        <w:tc>
          <w:tcPr>
            <w:tcW w:w="27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少儿医保号</w:t>
            </w:r>
          </w:p>
        </w:tc>
        <w:tc>
          <w:tcPr>
            <w:tcW w:w="45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 话</w:t>
            </w:r>
          </w:p>
        </w:tc>
        <w:tc>
          <w:tcPr>
            <w:tcW w:w="16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称 谓</w:t>
            </w:r>
          </w:p>
        </w:tc>
        <w:tc>
          <w:tcPr>
            <w:tcW w:w="15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39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学院或部门</w:t>
            </w:r>
          </w:p>
        </w:tc>
        <w:tc>
          <w:tcPr>
            <w:tcW w:w="11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 号</w:t>
            </w:r>
          </w:p>
        </w:tc>
        <w:tc>
          <w:tcPr>
            <w:tcW w:w="16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父</w:t>
            </w:r>
          </w:p>
        </w:tc>
        <w:tc>
          <w:tcPr>
            <w:tcW w:w="15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母</w:t>
            </w:r>
          </w:p>
        </w:tc>
        <w:tc>
          <w:tcPr>
            <w:tcW w:w="15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410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医保办意见</w:t>
            </w:r>
          </w:p>
        </w:tc>
        <w:tc>
          <w:tcPr>
            <w:tcW w:w="786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签名（盖章）：             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410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86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签名（盖章）：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410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  <w:tc>
          <w:tcPr>
            <w:tcW w:w="786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320" w:firstLineChars="100"/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A320B"/>
    <w:rsid w:val="1FA50966"/>
    <w:rsid w:val="25A04452"/>
    <w:rsid w:val="4C797B3D"/>
    <w:rsid w:val="4CF566B3"/>
    <w:rsid w:val="50770399"/>
    <w:rsid w:val="614A32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2018-04-10T00:29:00Z</dcterms:created>
  <dc:creator>Lenovo</dc:creator>
  <cp:lastModifiedBy>Lenovo</cp:lastModifiedBy>
  <cp:lastPrinted>2018-04-10T01:07:53Z</cp:lastPrinted>
  <dcterms:modified xsi:type="dcterms:W3CDTF">2018-04-10T01:13:42Z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